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63" w:rsidRDefault="00522D63">
      <w:pPr>
        <w:rPr>
          <w:sz w:val="2"/>
          <w:szCs w:val="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0.4pt;margin-top:184.35pt;width:24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522D63" w:rsidRDefault="00522D63" w:rsidP="00034F81">
      <w:pPr>
        <w:pStyle w:val="2"/>
        <w:framePr w:w="4597" w:h="1991" w:hRule="exact" w:wrap="around" w:vAnchor="page" w:hAnchor="page" w:x="5805" w:y="1464"/>
        <w:shd w:val="clear" w:color="auto" w:fill="auto"/>
        <w:spacing w:after="0"/>
        <w:rPr>
          <w:i/>
        </w:rPr>
      </w:pPr>
      <w:r>
        <w:rPr>
          <w:i/>
        </w:rPr>
        <w:t xml:space="preserve">Директору Высшей школы технологии и энергетики </w:t>
      </w:r>
      <w:r w:rsidRPr="0054107C">
        <w:rPr>
          <w:i/>
        </w:rPr>
        <w:t>федерального государственного бюджетного образовательного учреждения высшего образования «</w:t>
      </w:r>
      <w:r>
        <w:rPr>
          <w:i/>
        </w:rPr>
        <w:t>Санкт-Петербургский государственный университет промышленных технологий и дизайна»</w:t>
      </w:r>
    </w:p>
    <w:p w:rsidR="00522D63" w:rsidRPr="0054107C" w:rsidRDefault="00522D63" w:rsidP="00034F81">
      <w:pPr>
        <w:pStyle w:val="2"/>
        <w:framePr w:w="4597" w:h="1991" w:hRule="exact" w:wrap="around" w:vAnchor="page" w:hAnchor="page" w:x="5805" w:y="1464"/>
        <w:shd w:val="clear" w:color="auto" w:fill="auto"/>
        <w:spacing w:after="0"/>
        <w:rPr>
          <w:i/>
        </w:rPr>
      </w:pPr>
      <w:r>
        <w:rPr>
          <w:i/>
        </w:rPr>
        <w:t xml:space="preserve"> Луканину П.В.</w:t>
      </w:r>
      <w:r w:rsidRPr="0054107C">
        <w:rPr>
          <w:i/>
        </w:rPr>
        <w:t xml:space="preserve"> от</w:t>
      </w:r>
    </w:p>
    <w:p w:rsidR="00522D63" w:rsidRPr="0054107C" w:rsidRDefault="00522D63">
      <w:pPr>
        <w:pStyle w:val="70"/>
        <w:framePr w:wrap="around" w:vAnchor="page" w:hAnchor="page" w:x="798" w:y="3725"/>
        <w:shd w:val="clear" w:color="auto" w:fill="auto"/>
        <w:spacing w:after="0" w:line="210" w:lineRule="exact"/>
        <w:ind w:left="6520"/>
      </w:pPr>
      <w:r w:rsidRPr="0054107C">
        <w:t>Фамилия и инициалы</w:t>
      </w:r>
    </w:p>
    <w:p w:rsidR="00522D63" w:rsidRDefault="00522D63">
      <w:pPr>
        <w:pStyle w:val="70"/>
        <w:framePr w:w="10361" w:h="551" w:hRule="exact" w:wrap="around" w:vAnchor="page" w:hAnchor="page" w:x="798" w:y="4271"/>
        <w:shd w:val="clear" w:color="auto" w:fill="auto"/>
        <w:spacing w:after="19" w:line="210" w:lineRule="exact"/>
        <w:ind w:right="280"/>
        <w:jc w:val="right"/>
      </w:pPr>
      <w:r>
        <w:t>домашний телефон или адрес, сотовый телефон,</w:t>
      </w:r>
    </w:p>
    <w:p w:rsidR="00522D63" w:rsidRDefault="00522D63">
      <w:pPr>
        <w:pStyle w:val="70"/>
        <w:framePr w:w="10361" w:h="551" w:hRule="exact" w:wrap="around" w:vAnchor="page" w:hAnchor="page" w:x="798" w:y="4271"/>
        <w:shd w:val="clear" w:color="auto" w:fill="auto"/>
        <w:spacing w:after="0" w:line="210" w:lineRule="exact"/>
        <w:ind w:left="7220"/>
      </w:pPr>
      <w:r w:rsidRPr="0054107C">
        <w:rPr>
          <w:lang w:eastAsia="en-US"/>
        </w:rPr>
        <w:t>(</w:t>
      </w:r>
      <w:r>
        <w:rPr>
          <w:lang w:val="en-US" w:eastAsia="en-US"/>
        </w:rPr>
        <w:t>e</w:t>
      </w:r>
      <w:r w:rsidRPr="0054107C">
        <w:rPr>
          <w:lang w:eastAsia="en-US"/>
        </w:rPr>
        <w:t>-</w:t>
      </w:r>
      <w:r>
        <w:rPr>
          <w:lang w:val="en-US" w:eastAsia="en-US"/>
        </w:rPr>
        <w:t>mail</w:t>
      </w:r>
      <w:r w:rsidRPr="0054107C">
        <w:rPr>
          <w:lang w:eastAsia="en-US"/>
        </w:rPr>
        <w:t>)</w:t>
      </w:r>
    </w:p>
    <w:p w:rsidR="00522D63" w:rsidRPr="004F5066" w:rsidRDefault="00522D63">
      <w:pPr>
        <w:pStyle w:val="80"/>
        <w:framePr w:w="10361" w:h="3592" w:hRule="exact" w:wrap="around" w:vAnchor="page" w:hAnchor="page" w:x="798" w:y="5658"/>
        <w:shd w:val="clear" w:color="auto" w:fill="auto"/>
        <w:spacing w:before="0" w:after="19" w:line="210" w:lineRule="exact"/>
        <w:ind w:left="240"/>
      </w:pPr>
      <w:r>
        <w:t>ЗАЯВЛЕНИЕ</w:t>
      </w:r>
    </w:p>
    <w:p w:rsidR="00522D63" w:rsidRPr="004F5066" w:rsidRDefault="00522D63">
      <w:pPr>
        <w:pStyle w:val="2"/>
        <w:framePr w:w="10361" w:h="3592" w:hRule="exact" w:wrap="around" w:vAnchor="page" w:hAnchor="page" w:x="798" w:y="5658"/>
        <w:shd w:val="clear" w:color="auto" w:fill="auto"/>
        <w:spacing w:after="0" w:line="210" w:lineRule="exact"/>
        <w:ind w:left="20"/>
      </w:pPr>
      <w:r w:rsidRPr="004F5066">
        <w:t>Прошу зачислить меня на программу повышения квалификации по направлению «Энергетический менеджмент в бюджетной организации»</w:t>
      </w:r>
    </w:p>
    <w:p w:rsidR="00522D63" w:rsidRDefault="00522D63">
      <w:pPr>
        <w:pStyle w:val="10"/>
        <w:framePr w:w="10361" w:h="3592" w:hRule="exact" w:wrap="around" w:vAnchor="page" w:hAnchor="page" w:x="798" w:y="5658"/>
        <w:shd w:val="clear" w:color="auto" w:fill="auto"/>
        <w:spacing w:before="0" w:after="0" w:line="240" w:lineRule="exact"/>
      </w:pPr>
    </w:p>
    <w:p w:rsidR="00522D63" w:rsidRDefault="00522D63">
      <w:pPr>
        <w:pStyle w:val="2"/>
        <w:framePr w:w="10361" w:h="3592" w:hRule="exact" w:wrap="around" w:vAnchor="page" w:hAnchor="page" w:x="798" w:y="5658"/>
        <w:shd w:val="clear" w:color="auto" w:fill="auto"/>
        <w:spacing w:after="0"/>
        <w:ind w:left="20"/>
      </w:pPr>
      <w:bookmarkStart w:id="0" w:name="_GoBack"/>
      <w:bookmarkEnd w:id="0"/>
      <w:r>
        <w:t>О себе сообщаю следующее:</w:t>
      </w:r>
    </w:p>
    <w:p w:rsidR="00522D63" w:rsidRDefault="00522D63">
      <w:pPr>
        <w:pStyle w:val="2"/>
        <w:framePr w:w="10361" w:h="3592" w:hRule="exact" w:wrap="around" w:vAnchor="page" w:hAnchor="page" w:x="798" w:y="5658"/>
        <w:numPr>
          <w:ilvl w:val="0"/>
          <w:numId w:val="1"/>
        </w:numPr>
        <w:shd w:val="clear" w:color="auto" w:fill="auto"/>
        <w:spacing w:after="0"/>
        <w:ind w:left="20"/>
      </w:pPr>
      <w:r>
        <w:t xml:space="preserve"> Ф. И. О. (полностью)</w:t>
      </w:r>
    </w:p>
    <w:p w:rsidR="00522D63" w:rsidRDefault="00522D63">
      <w:pPr>
        <w:pStyle w:val="2"/>
        <w:framePr w:w="10361" w:h="3592" w:hRule="exact" w:wrap="around" w:vAnchor="page" w:hAnchor="page" w:x="798" w:y="5658"/>
        <w:numPr>
          <w:ilvl w:val="0"/>
          <w:numId w:val="1"/>
        </w:numPr>
        <w:shd w:val="clear" w:color="auto" w:fill="auto"/>
        <w:spacing w:after="0"/>
        <w:ind w:left="20"/>
      </w:pPr>
      <w:r>
        <w:t xml:space="preserve"> Дата рождения</w:t>
      </w:r>
    </w:p>
    <w:p w:rsidR="00522D63" w:rsidRDefault="00522D63">
      <w:pPr>
        <w:pStyle w:val="2"/>
        <w:framePr w:w="10361" w:h="3592" w:hRule="exact" w:wrap="around" w:vAnchor="page" w:hAnchor="page" w:x="798" w:y="5658"/>
        <w:numPr>
          <w:ilvl w:val="0"/>
          <w:numId w:val="1"/>
        </w:numPr>
        <w:shd w:val="clear" w:color="auto" w:fill="auto"/>
        <w:spacing w:after="0"/>
        <w:ind w:left="20"/>
      </w:pPr>
      <w:r>
        <w:t xml:space="preserve"> Паспортные данные</w:t>
      </w:r>
    </w:p>
    <w:p w:rsidR="00522D63" w:rsidRDefault="00522D63">
      <w:pPr>
        <w:pStyle w:val="2"/>
        <w:framePr w:w="10361" w:h="3592" w:hRule="exact" w:wrap="around" w:vAnchor="page" w:hAnchor="page" w:x="798" w:y="5658"/>
        <w:numPr>
          <w:ilvl w:val="0"/>
          <w:numId w:val="1"/>
        </w:numPr>
        <w:shd w:val="clear" w:color="auto" w:fill="auto"/>
        <w:spacing w:after="0"/>
        <w:ind w:left="20"/>
      </w:pPr>
      <w:r>
        <w:t xml:space="preserve"> Адрес регистрации</w:t>
      </w:r>
    </w:p>
    <w:p w:rsidR="00522D63" w:rsidRDefault="00522D63">
      <w:pPr>
        <w:pStyle w:val="2"/>
        <w:framePr w:w="10361" w:h="3592" w:hRule="exact" w:wrap="around" w:vAnchor="page" w:hAnchor="page" w:x="798" w:y="5658"/>
        <w:numPr>
          <w:ilvl w:val="0"/>
          <w:numId w:val="1"/>
        </w:numPr>
        <w:shd w:val="clear" w:color="auto" w:fill="auto"/>
        <w:spacing w:after="0"/>
        <w:ind w:left="20" w:right="280"/>
      </w:pPr>
      <w:r>
        <w:t xml:space="preserve"> Сведения об образовании (что окончил и когда, специальность и квалификация по образованию, № диплома о среднем специальном или высшем образовании)</w:t>
      </w:r>
    </w:p>
    <w:p w:rsidR="00522D63" w:rsidRDefault="00522D63">
      <w:pPr>
        <w:pStyle w:val="2"/>
        <w:framePr w:w="10361" w:h="3592" w:hRule="exact" w:wrap="around" w:vAnchor="page" w:hAnchor="page" w:x="798" w:y="5658"/>
        <w:numPr>
          <w:ilvl w:val="0"/>
          <w:numId w:val="2"/>
        </w:numPr>
        <w:shd w:val="clear" w:color="auto" w:fill="auto"/>
        <w:spacing w:after="0"/>
        <w:ind w:left="20"/>
      </w:pPr>
      <w:r>
        <w:t xml:space="preserve"> Занимаемая должность на момент обучения (специалист, руководитель)</w:t>
      </w:r>
    </w:p>
    <w:p w:rsidR="00522D63" w:rsidRDefault="00522D63">
      <w:pPr>
        <w:pStyle w:val="2"/>
        <w:framePr w:w="10361" w:h="3592" w:hRule="exact" w:wrap="around" w:vAnchor="page" w:hAnchor="page" w:x="798" w:y="5658"/>
        <w:numPr>
          <w:ilvl w:val="0"/>
          <w:numId w:val="2"/>
        </w:numPr>
        <w:shd w:val="clear" w:color="auto" w:fill="auto"/>
        <w:spacing w:after="0"/>
        <w:ind w:left="20"/>
      </w:pPr>
      <w:r>
        <w:t xml:space="preserve"> Наименование предприятия</w:t>
      </w:r>
    </w:p>
    <w:p w:rsidR="00522D63" w:rsidRDefault="00522D63">
      <w:pPr>
        <w:pStyle w:val="2"/>
        <w:framePr w:wrap="around" w:vAnchor="page" w:hAnchor="page" w:x="3055" w:y="10349"/>
        <w:shd w:val="clear" w:color="auto" w:fill="auto"/>
        <w:spacing w:after="0" w:line="210" w:lineRule="exact"/>
        <w:ind w:left="100"/>
      </w:pPr>
      <w:r>
        <w:t>дата</w:t>
      </w:r>
    </w:p>
    <w:p w:rsidR="00522D63" w:rsidRDefault="00522D63">
      <w:pPr>
        <w:pStyle w:val="2"/>
        <w:framePr w:w="10361" w:h="267" w:hRule="exact" w:wrap="around" w:vAnchor="page" w:hAnchor="page" w:x="798" w:y="10335"/>
        <w:shd w:val="clear" w:color="auto" w:fill="auto"/>
        <w:spacing w:after="0" w:line="210" w:lineRule="exact"/>
        <w:ind w:right="2225"/>
        <w:jc w:val="right"/>
      </w:pPr>
      <w:r>
        <w:t>подпись</w:t>
      </w:r>
    </w:p>
    <w:p w:rsidR="00522D63" w:rsidRDefault="00522D63">
      <w:pPr>
        <w:rPr>
          <w:sz w:val="2"/>
          <w:szCs w:val="2"/>
        </w:rPr>
        <w:sectPr w:rsidR="00522D6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2D63" w:rsidRDefault="00522D63">
      <w:pPr>
        <w:pStyle w:val="90"/>
        <w:framePr w:w="10202" w:h="5926" w:hRule="exact" w:wrap="around" w:vAnchor="page" w:hAnchor="page" w:x="877" w:y="3909"/>
        <w:shd w:val="clear" w:color="auto" w:fill="auto"/>
        <w:tabs>
          <w:tab w:val="center" w:leader="underscore" w:pos="9425"/>
        </w:tabs>
        <w:spacing w:line="80" w:lineRule="exact"/>
        <w:ind w:left="40"/>
      </w:pPr>
      <w:r>
        <w:t xml:space="preserve">-'А? </w:t>
      </w:r>
      <w:r>
        <w:tab/>
        <w:t xml:space="preserve">     5</w:t>
      </w:r>
    </w:p>
    <w:p w:rsidR="00522D63" w:rsidRDefault="00522D63">
      <w:pPr>
        <w:pStyle w:val="101"/>
        <w:framePr w:w="10202" w:h="5926" w:hRule="exact" w:wrap="around" w:vAnchor="page" w:hAnchor="page" w:x="877" w:y="3909"/>
        <w:shd w:val="clear" w:color="auto" w:fill="auto"/>
        <w:spacing w:after="111" w:line="130" w:lineRule="exact"/>
        <w:ind w:left="40"/>
      </w:pPr>
      <w:r>
        <w:t>(фамилия, имя, отчество (последнее - при наличии) Субъекта персональных данных)</w:t>
      </w:r>
    </w:p>
    <w:p w:rsidR="00522D63" w:rsidRDefault="00522D63">
      <w:pPr>
        <w:pStyle w:val="2"/>
        <w:framePr w:w="10202" w:h="5926" w:hRule="exact" w:wrap="around" w:vAnchor="page" w:hAnchor="page" w:x="877" w:y="3909"/>
        <w:shd w:val="clear" w:color="auto" w:fill="auto"/>
        <w:spacing w:after="0"/>
        <w:ind w:left="40" w:right="20"/>
        <w:jc w:val="both"/>
      </w:pPr>
      <w:r>
        <w:t>в соответствии с требованиями Федерального закона «О персональных данных» от 27.07.2006 №152-ФЗ даю согласие на сбор и обработку моих персональных данных (далее - ПД) на срок с момента подписания согласия до 31.12.2016 в необходимом для получения дополнительного образования в ВШТЭ СПбГУПТД.</w:t>
      </w:r>
    </w:p>
    <w:p w:rsidR="00522D63" w:rsidRDefault="00522D63">
      <w:pPr>
        <w:pStyle w:val="2"/>
        <w:framePr w:w="10202" w:h="5926" w:hRule="exact" w:wrap="around" w:vAnchor="page" w:hAnchor="page" w:x="877" w:y="3909"/>
        <w:shd w:val="clear" w:color="auto" w:fill="auto"/>
        <w:spacing w:after="0"/>
        <w:ind w:left="40" w:right="20"/>
        <w:jc w:val="both"/>
      </w:pPr>
      <w:r>
        <w:t xml:space="preserve">Адрес и наименование оператора, получающего разрешение на обработку ПД: </w:t>
      </w:r>
      <w:smartTag w:uri="urn:schemas-microsoft-com:office:smarttags" w:element="metricconverter">
        <w:smartTagPr>
          <w:attr w:name="ProductID" w:val="198095, г"/>
        </w:smartTagPr>
        <w:r>
          <w:t>198095, г</w:t>
        </w:r>
      </w:smartTag>
      <w:r>
        <w:t>. Санкт-Петербург, ул. Ивана Черных д.; Высшая школа технологии и энергетики федерального государственного бюджетного образовательного учреждения высшего образования «Санкт-Петербургский государственный университет промышленных технологий и дизайна».</w:t>
      </w:r>
    </w:p>
    <w:p w:rsidR="00522D63" w:rsidRDefault="00522D63" w:rsidP="00034F81">
      <w:pPr>
        <w:pStyle w:val="2"/>
        <w:framePr w:w="10202" w:h="5926" w:hRule="exact" w:wrap="around" w:vAnchor="page" w:hAnchor="page" w:x="877" w:y="3909"/>
        <w:shd w:val="clear" w:color="auto" w:fill="auto"/>
        <w:spacing w:after="0"/>
        <w:ind w:left="40" w:right="20"/>
        <w:jc w:val="both"/>
      </w:pPr>
      <w:r>
        <w:t>Цель обработки ПД: обеспечение соблюдения законов и иных нормативных правовых актов, обеспечении личной безопасности, обеспечение сохранности имущества оператора, Субъекта ПД и третьих лиц, статистические или иные научные цели при условии полного обезличивания ПД. Перечень ПД, на обработку которых даю согласие: фамилия, имя, отчество; пол; число, месяц и год рождения; место рождения; адрес; сведения об образовании; номера телефонов; реквизиты документа, удостоверяющего личность и гражданство; реквизиты документа об образовании; иные данные, предусмотренные законодательством РФ.</w:t>
      </w:r>
    </w:p>
    <w:p w:rsidR="00522D63" w:rsidRDefault="00522D63">
      <w:pPr>
        <w:pStyle w:val="2"/>
        <w:framePr w:w="10202" w:h="5926" w:hRule="exact" w:wrap="around" w:vAnchor="page" w:hAnchor="page" w:x="877" w:y="3909"/>
        <w:shd w:val="clear" w:color="auto" w:fill="auto"/>
        <w:spacing w:after="0"/>
        <w:ind w:left="40" w:right="20"/>
        <w:jc w:val="both"/>
      </w:pPr>
      <w:r>
        <w:t>Перечень действий с ПД, на совершение которых даю согласие: сбор, систематизация, накопление, распространение, хранение, уточнение, передача, обезличивание, блокирование, уничтожение.</w:t>
      </w:r>
    </w:p>
    <w:p w:rsidR="00522D63" w:rsidRDefault="00522D63" w:rsidP="00034F81">
      <w:pPr>
        <w:pStyle w:val="2"/>
        <w:framePr w:w="10202" w:h="5926" w:hRule="exact" w:wrap="around" w:vAnchor="page" w:hAnchor="page" w:x="877" w:y="3909"/>
        <w:shd w:val="clear" w:color="auto" w:fill="auto"/>
        <w:spacing w:after="0"/>
        <w:ind w:left="40" w:right="20"/>
        <w:jc w:val="both"/>
      </w:pPr>
      <w:r>
        <w:t>Способы обработки ПД: на бумажных носителях, с помощью информационной системы ПД. Порядок отзыва согласия по инициативе Субъекта ПД: субъект ПД в любой момент имеет право отозвать свое согласие в необходимом объеме на основании письменного заявления.</w:t>
      </w:r>
    </w:p>
    <w:p w:rsidR="00522D63" w:rsidRDefault="00522D63">
      <w:pPr>
        <w:pStyle w:val="2"/>
        <w:framePr w:w="10202" w:h="1941" w:hRule="exact" w:wrap="around" w:vAnchor="page" w:hAnchor="page" w:x="877" w:y="10105"/>
        <w:shd w:val="clear" w:color="auto" w:fill="auto"/>
        <w:tabs>
          <w:tab w:val="right" w:pos="6059"/>
        </w:tabs>
        <w:spacing w:after="0" w:line="562" w:lineRule="exact"/>
        <w:ind w:left="40"/>
        <w:jc w:val="both"/>
      </w:pPr>
      <w:r>
        <w:t>дата</w:t>
      </w:r>
      <w:r>
        <w:tab/>
        <w:t>подпись</w:t>
      </w:r>
    </w:p>
    <w:p w:rsidR="00522D63" w:rsidRDefault="00522D63">
      <w:pPr>
        <w:pStyle w:val="2"/>
        <w:framePr w:w="10202" w:h="1941" w:hRule="exact" w:wrap="around" w:vAnchor="page" w:hAnchor="page" w:x="877" w:y="10105"/>
        <w:shd w:val="clear" w:color="auto" w:fill="auto"/>
        <w:spacing w:after="0" w:line="562" w:lineRule="exact"/>
        <w:ind w:left="40"/>
        <w:jc w:val="both"/>
      </w:pPr>
      <w:r>
        <w:t>ОЗНАКОМЛЕН:</w:t>
      </w:r>
    </w:p>
    <w:p w:rsidR="00522D63" w:rsidRDefault="00522D63">
      <w:pPr>
        <w:pStyle w:val="2"/>
        <w:framePr w:w="10202" w:h="1941" w:hRule="exact" w:wrap="around" w:vAnchor="page" w:hAnchor="page" w:x="877" w:y="10105"/>
        <w:numPr>
          <w:ilvl w:val="0"/>
          <w:numId w:val="3"/>
        </w:numPr>
        <w:shd w:val="clear" w:color="auto" w:fill="auto"/>
        <w:spacing w:after="0" w:line="277" w:lineRule="exact"/>
        <w:ind w:left="40"/>
        <w:jc w:val="both"/>
      </w:pPr>
      <w:r>
        <w:t xml:space="preserve"> с копией лицензии на осуществление образовательной деятельности и приложений к ней;</w:t>
      </w:r>
    </w:p>
    <w:p w:rsidR="00522D63" w:rsidRDefault="00522D63">
      <w:pPr>
        <w:pStyle w:val="2"/>
        <w:framePr w:w="10202" w:h="1941" w:hRule="exact" w:wrap="around" w:vAnchor="page" w:hAnchor="page" w:x="877" w:y="10105"/>
        <w:numPr>
          <w:ilvl w:val="0"/>
          <w:numId w:val="3"/>
        </w:numPr>
        <w:shd w:val="clear" w:color="auto" w:fill="auto"/>
        <w:spacing w:after="0" w:line="277" w:lineRule="exact"/>
        <w:ind w:left="40" w:right="20"/>
        <w:jc w:val="both"/>
      </w:pPr>
      <w:r>
        <w:t xml:space="preserve"> с правилами приема в Университет на обучение по дополнительным профессиональным программам.</w:t>
      </w:r>
    </w:p>
    <w:p w:rsidR="00522D63" w:rsidRDefault="00522D63">
      <w:pPr>
        <w:pStyle w:val="2"/>
        <w:framePr w:wrap="around" w:vAnchor="page" w:hAnchor="page" w:x="877" w:y="12572"/>
        <w:shd w:val="clear" w:color="auto" w:fill="auto"/>
        <w:spacing w:after="0" w:line="210" w:lineRule="exact"/>
        <w:ind w:left="7500"/>
      </w:pPr>
      <w:r>
        <w:t>подпись</w:t>
      </w:r>
    </w:p>
    <w:p w:rsidR="00522D63" w:rsidRDefault="00522D63">
      <w:pPr>
        <w:rPr>
          <w:sz w:val="2"/>
          <w:szCs w:val="2"/>
        </w:rPr>
        <w:sectPr w:rsidR="00522D6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2D63" w:rsidRDefault="00522D63">
      <w:pPr>
        <w:pStyle w:val="11"/>
        <w:framePr w:wrap="around" w:vAnchor="page" w:hAnchor="page" w:x="7445" w:y="4949"/>
        <w:shd w:val="clear" w:color="auto" w:fill="auto"/>
        <w:spacing w:line="200" w:lineRule="exact"/>
        <w:ind w:left="20"/>
      </w:pPr>
      <w:r>
        <w:rPr>
          <w:rStyle w:val="a1"/>
          <w:b/>
          <w:bCs/>
        </w:rPr>
        <w:t>Анкета слушателя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19"/>
        <w:gridCol w:w="1042"/>
        <w:gridCol w:w="1646"/>
        <w:gridCol w:w="1978"/>
        <w:gridCol w:w="2021"/>
        <w:gridCol w:w="1834"/>
        <w:gridCol w:w="2309"/>
        <w:gridCol w:w="2102"/>
        <w:gridCol w:w="2069"/>
      </w:tblGrid>
      <w:tr w:rsidR="00522D63">
        <w:trPr>
          <w:trHeight w:hRule="exact" w:val="113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D63" w:rsidRDefault="00522D63">
            <w:pPr>
              <w:pStyle w:val="2"/>
              <w:framePr w:w="15619" w:h="1440" w:wrap="around" w:vAnchor="page" w:hAnchor="page" w:x="610" w:y="5463"/>
              <w:shd w:val="clear" w:color="auto" w:fill="auto"/>
              <w:spacing w:after="60" w:line="210" w:lineRule="exact"/>
              <w:ind w:left="180"/>
            </w:pPr>
            <w:r>
              <w:rPr>
                <w:rStyle w:val="12"/>
              </w:rPr>
              <w:t>№</w:t>
            </w:r>
          </w:p>
          <w:p w:rsidR="00522D63" w:rsidRDefault="00522D63">
            <w:pPr>
              <w:pStyle w:val="2"/>
              <w:framePr w:w="15619" w:h="1440" w:wrap="around" w:vAnchor="page" w:hAnchor="page" w:x="610" w:y="5463"/>
              <w:shd w:val="clear" w:color="auto" w:fill="auto"/>
              <w:spacing w:before="60" w:after="0" w:line="210" w:lineRule="exact"/>
              <w:ind w:left="180"/>
            </w:pPr>
            <w:r>
              <w:rPr>
                <w:rStyle w:val="12"/>
              </w:rPr>
              <w:t>п/п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D63" w:rsidRDefault="00522D63">
            <w:pPr>
              <w:pStyle w:val="2"/>
              <w:framePr w:w="15619" w:h="1440" w:wrap="around" w:vAnchor="page" w:hAnchor="page" w:x="610" w:y="5463"/>
              <w:shd w:val="clear" w:color="auto" w:fill="auto"/>
              <w:spacing w:after="0" w:line="210" w:lineRule="exact"/>
              <w:ind w:left="180"/>
            </w:pPr>
            <w:r>
              <w:rPr>
                <w:rStyle w:val="12"/>
              </w:rPr>
              <w:t>Ф.И.О.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D63" w:rsidRDefault="00522D63">
            <w:pPr>
              <w:pStyle w:val="2"/>
              <w:framePr w:w="15619" w:h="1440" w:wrap="around" w:vAnchor="page" w:hAnchor="page" w:x="610" w:y="5463"/>
              <w:shd w:val="clear" w:color="auto" w:fill="auto"/>
              <w:spacing w:after="120" w:line="210" w:lineRule="exact"/>
              <w:jc w:val="center"/>
            </w:pPr>
            <w:r>
              <w:rPr>
                <w:rStyle w:val="12"/>
              </w:rPr>
              <w:t>Дата</w:t>
            </w:r>
          </w:p>
          <w:p w:rsidR="00522D63" w:rsidRDefault="00522D63">
            <w:pPr>
              <w:pStyle w:val="2"/>
              <w:framePr w:w="15619" w:h="1440" w:wrap="around" w:vAnchor="page" w:hAnchor="page" w:x="610" w:y="5463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2"/>
              </w:rPr>
              <w:t>рождения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D63" w:rsidRDefault="00522D63">
            <w:pPr>
              <w:pStyle w:val="2"/>
              <w:framePr w:w="15619" w:h="1440" w:wrap="around" w:vAnchor="page" w:hAnchor="page" w:x="610" w:y="5463"/>
              <w:shd w:val="clear" w:color="auto" w:fill="auto"/>
              <w:spacing w:after="0"/>
              <w:jc w:val="center"/>
            </w:pPr>
            <w:r>
              <w:rPr>
                <w:rStyle w:val="12"/>
              </w:rPr>
              <w:t>Паспортные данные (серия, номер, кем и когда выдан)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D63" w:rsidRDefault="00522D63">
            <w:pPr>
              <w:pStyle w:val="2"/>
              <w:framePr w:w="15619" w:h="1440" w:wrap="around" w:vAnchor="page" w:hAnchor="page" w:x="610" w:y="5463"/>
              <w:shd w:val="clear" w:color="auto" w:fill="auto"/>
              <w:spacing w:after="120" w:line="210" w:lineRule="exact"/>
              <w:jc w:val="center"/>
            </w:pPr>
            <w:r>
              <w:rPr>
                <w:rStyle w:val="12"/>
              </w:rPr>
              <w:t>Адрес</w:t>
            </w:r>
          </w:p>
          <w:p w:rsidR="00522D63" w:rsidRDefault="00522D63">
            <w:pPr>
              <w:pStyle w:val="2"/>
              <w:framePr w:w="15619" w:h="1440" w:wrap="around" w:vAnchor="page" w:hAnchor="page" w:x="610" w:y="5463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2"/>
              </w:rPr>
              <w:t>регистрации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D63" w:rsidRDefault="00522D63">
            <w:pPr>
              <w:pStyle w:val="2"/>
              <w:framePr w:w="15619" w:h="1440" w:wrap="around" w:vAnchor="page" w:hAnchor="page" w:x="610" w:y="5463"/>
              <w:shd w:val="clear" w:color="auto" w:fill="auto"/>
              <w:spacing w:after="0" w:line="210" w:lineRule="exact"/>
              <w:jc w:val="center"/>
            </w:pPr>
            <w:r>
              <w:rPr>
                <w:rStyle w:val="12"/>
              </w:rPr>
              <w:t>Должность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D63" w:rsidRDefault="00522D63">
            <w:pPr>
              <w:pStyle w:val="2"/>
              <w:framePr w:w="15619" w:h="1440" w:wrap="around" w:vAnchor="page" w:hAnchor="page" w:x="610" w:y="5463"/>
              <w:shd w:val="clear" w:color="auto" w:fill="auto"/>
              <w:spacing w:after="120" w:line="210" w:lineRule="exact"/>
              <w:jc w:val="center"/>
            </w:pPr>
            <w:r>
              <w:rPr>
                <w:rStyle w:val="12"/>
              </w:rPr>
              <w:t>Наименование</w:t>
            </w:r>
          </w:p>
          <w:p w:rsidR="00522D63" w:rsidRDefault="00522D63">
            <w:pPr>
              <w:pStyle w:val="2"/>
              <w:framePr w:w="15619" w:h="1440" w:wrap="around" w:vAnchor="page" w:hAnchor="page" w:x="610" w:y="5463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2"/>
              </w:rPr>
              <w:t>организации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D63" w:rsidRDefault="00522D63">
            <w:pPr>
              <w:pStyle w:val="2"/>
              <w:framePr w:w="15619" w:h="1440" w:wrap="around" w:vAnchor="page" w:hAnchor="page" w:x="610" w:y="5463"/>
              <w:shd w:val="clear" w:color="auto" w:fill="auto"/>
              <w:spacing w:after="60" w:line="210" w:lineRule="exact"/>
              <w:jc w:val="center"/>
            </w:pPr>
            <w:r>
              <w:rPr>
                <w:rStyle w:val="12"/>
              </w:rPr>
              <w:t>Телефон</w:t>
            </w:r>
          </w:p>
          <w:p w:rsidR="00522D63" w:rsidRDefault="00522D63">
            <w:pPr>
              <w:pStyle w:val="2"/>
              <w:framePr w:w="15619" w:h="1440" w:wrap="around" w:vAnchor="page" w:hAnchor="page" w:x="610" w:y="5463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2"/>
              </w:rPr>
              <w:t>(мобильный)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D63" w:rsidRDefault="00522D63">
            <w:pPr>
              <w:pStyle w:val="2"/>
              <w:framePr w:w="15619" w:h="1440" w:wrap="around" w:vAnchor="page" w:hAnchor="page" w:x="610" w:y="5463"/>
              <w:shd w:val="clear" w:color="auto" w:fill="auto"/>
              <w:spacing w:after="0"/>
              <w:jc w:val="center"/>
            </w:pPr>
            <w:r>
              <w:rPr>
                <w:rStyle w:val="12"/>
              </w:rPr>
              <w:t>Адрес</w:t>
            </w:r>
          </w:p>
          <w:p w:rsidR="00522D63" w:rsidRDefault="00522D63">
            <w:pPr>
              <w:pStyle w:val="2"/>
              <w:framePr w:w="15619" w:h="1440" w:wrap="around" w:vAnchor="page" w:hAnchor="page" w:x="610" w:y="5463"/>
              <w:shd w:val="clear" w:color="auto" w:fill="auto"/>
              <w:spacing w:after="0"/>
              <w:jc w:val="center"/>
            </w:pPr>
            <w:r>
              <w:rPr>
                <w:rStyle w:val="12"/>
              </w:rPr>
              <w:t>электронной</w:t>
            </w:r>
          </w:p>
          <w:p w:rsidR="00522D63" w:rsidRDefault="00522D63">
            <w:pPr>
              <w:pStyle w:val="2"/>
              <w:framePr w:w="15619" w:h="1440" w:wrap="around" w:vAnchor="page" w:hAnchor="page" w:x="610" w:y="5463"/>
              <w:shd w:val="clear" w:color="auto" w:fill="auto"/>
              <w:spacing w:after="0"/>
              <w:jc w:val="center"/>
            </w:pPr>
            <w:r>
              <w:rPr>
                <w:rStyle w:val="12"/>
              </w:rPr>
              <w:t>почты</w:t>
            </w:r>
          </w:p>
        </w:tc>
      </w:tr>
      <w:tr w:rsidR="00522D63">
        <w:trPr>
          <w:trHeight w:hRule="exact" w:val="30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D63" w:rsidRDefault="00522D63">
            <w:pPr>
              <w:framePr w:w="15619" w:h="1440" w:wrap="around" w:vAnchor="page" w:hAnchor="page" w:x="610" w:y="546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D63" w:rsidRDefault="00522D63">
            <w:pPr>
              <w:framePr w:w="15619" w:h="1440" w:wrap="around" w:vAnchor="page" w:hAnchor="page" w:x="610" w:y="5463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D63" w:rsidRDefault="00522D63">
            <w:pPr>
              <w:framePr w:w="15619" w:h="1440" w:wrap="around" w:vAnchor="page" w:hAnchor="page" w:x="610" w:y="546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D63" w:rsidRDefault="00522D63">
            <w:pPr>
              <w:framePr w:w="15619" w:h="1440" w:wrap="around" w:vAnchor="page" w:hAnchor="page" w:x="610" w:y="546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D63" w:rsidRDefault="00522D63">
            <w:pPr>
              <w:framePr w:w="15619" w:h="1440" w:wrap="around" w:vAnchor="page" w:hAnchor="page" w:x="610" w:y="5463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D63" w:rsidRDefault="00522D63">
            <w:pPr>
              <w:framePr w:w="15619" w:h="1440" w:wrap="around" w:vAnchor="page" w:hAnchor="page" w:x="610" w:y="5463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D63" w:rsidRDefault="00522D63">
            <w:pPr>
              <w:framePr w:w="15619" w:h="1440" w:wrap="around" w:vAnchor="page" w:hAnchor="page" w:x="610" w:y="5463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D63" w:rsidRDefault="00522D63">
            <w:pPr>
              <w:framePr w:w="15619" w:h="1440" w:wrap="around" w:vAnchor="page" w:hAnchor="page" w:x="610" w:y="5463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63" w:rsidRDefault="00522D63">
            <w:pPr>
              <w:framePr w:w="15619" w:h="1440" w:wrap="around" w:vAnchor="page" w:hAnchor="page" w:x="610" w:y="5463"/>
              <w:rPr>
                <w:sz w:val="10"/>
                <w:szCs w:val="10"/>
              </w:rPr>
            </w:pPr>
          </w:p>
        </w:tc>
      </w:tr>
    </w:tbl>
    <w:p w:rsidR="00522D63" w:rsidRDefault="00522D63">
      <w:pPr>
        <w:rPr>
          <w:sz w:val="2"/>
          <w:szCs w:val="2"/>
        </w:rPr>
      </w:pPr>
    </w:p>
    <w:sectPr w:rsidR="00522D63" w:rsidSect="001B2BB6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D63" w:rsidRDefault="00522D63">
      <w:r>
        <w:separator/>
      </w:r>
    </w:p>
  </w:endnote>
  <w:endnote w:type="continuationSeparator" w:id="0">
    <w:p w:rsidR="00522D63" w:rsidRDefault="0052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D63" w:rsidRDefault="00522D63"/>
  </w:footnote>
  <w:footnote w:type="continuationSeparator" w:id="0">
    <w:p w:rsidR="00522D63" w:rsidRDefault="00522D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4087"/>
    <w:multiLevelType w:val="multilevel"/>
    <w:tmpl w:val="79F2DA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00F5BF8"/>
    <w:multiLevelType w:val="multilevel"/>
    <w:tmpl w:val="25988C7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B7A6C0C"/>
    <w:multiLevelType w:val="multilevel"/>
    <w:tmpl w:val="A7363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D79"/>
    <w:rsid w:val="00034F81"/>
    <w:rsid w:val="000476AD"/>
    <w:rsid w:val="001A3E8F"/>
    <w:rsid w:val="001B2BB6"/>
    <w:rsid w:val="00251E17"/>
    <w:rsid w:val="00407FC7"/>
    <w:rsid w:val="004A3D79"/>
    <w:rsid w:val="004F5066"/>
    <w:rsid w:val="00522D63"/>
    <w:rsid w:val="0054107C"/>
    <w:rsid w:val="00665E9D"/>
    <w:rsid w:val="00682C6E"/>
    <w:rsid w:val="006D508B"/>
    <w:rsid w:val="00824B92"/>
    <w:rsid w:val="00F6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B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2BB6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1B2BB6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1B2BB6"/>
    <w:rPr>
      <w:rFonts w:ascii="Times New Roman" w:hAnsi="Times New Roman" w:cs="Times New Roman"/>
      <w:i/>
      <w:iCs/>
      <w:spacing w:val="2"/>
      <w:sz w:val="21"/>
      <w:szCs w:val="21"/>
      <w:u w:val="non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1B2BB6"/>
    <w:rPr>
      <w:rFonts w:ascii="Times New Roman" w:hAnsi="Times New Roman" w:cs="Times New Roman"/>
      <w:b/>
      <w:bCs/>
      <w:spacing w:val="8"/>
      <w:sz w:val="21"/>
      <w:szCs w:val="21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B2BB6"/>
    <w:rPr>
      <w:rFonts w:ascii="Times New Roman" w:hAnsi="Times New Roman" w:cs="Times New Roman"/>
      <w:u w:val="non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1B2BB6"/>
    <w:rPr>
      <w:rFonts w:ascii="Times New Roman" w:hAnsi="Times New Roman" w:cs="Times New Roman"/>
      <w:spacing w:val="7"/>
      <w:sz w:val="8"/>
      <w:szCs w:val="8"/>
      <w:u w:val="none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1B2BB6"/>
    <w:rPr>
      <w:rFonts w:ascii="Times New Roman" w:hAnsi="Times New Roman" w:cs="Times New Roman"/>
      <w:spacing w:val="5"/>
      <w:sz w:val="13"/>
      <w:szCs w:val="13"/>
      <w:u w:val="none"/>
    </w:rPr>
  </w:style>
  <w:style w:type="character" w:customStyle="1" w:styleId="a0">
    <w:name w:val="Колонтитул_"/>
    <w:basedOn w:val="DefaultParagraphFont"/>
    <w:link w:val="11"/>
    <w:uiPriority w:val="99"/>
    <w:locked/>
    <w:rsid w:val="001B2BB6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1">
    <w:name w:val="Колонтитул"/>
    <w:basedOn w:val="a0"/>
    <w:uiPriority w:val="99"/>
    <w:rsid w:val="001B2BB6"/>
    <w:rPr>
      <w:color w:val="000000"/>
      <w:spacing w:val="0"/>
      <w:w w:val="100"/>
      <w:position w:val="0"/>
      <w:lang w:val="ru-RU" w:eastAsia="ru-RU"/>
    </w:rPr>
  </w:style>
  <w:style w:type="character" w:customStyle="1" w:styleId="12">
    <w:name w:val="Основной текст1"/>
    <w:basedOn w:val="a"/>
    <w:uiPriority w:val="99"/>
    <w:rsid w:val="001B2BB6"/>
    <w:rPr>
      <w:color w:val="000000"/>
      <w:w w:val="100"/>
      <w:position w:val="0"/>
      <w:lang w:val="ru-RU" w:eastAsia="ru-RU"/>
    </w:rPr>
  </w:style>
  <w:style w:type="paragraph" w:customStyle="1" w:styleId="2">
    <w:name w:val="Основной текст2"/>
    <w:basedOn w:val="Normal"/>
    <w:link w:val="a"/>
    <w:uiPriority w:val="99"/>
    <w:rsid w:val="001B2BB6"/>
    <w:pPr>
      <w:shd w:val="clear" w:color="auto" w:fill="FFFFFF"/>
      <w:spacing w:after="660" w:line="274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70">
    <w:name w:val="Основной текст (7)"/>
    <w:basedOn w:val="Normal"/>
    <w:link w:val="7"/>
    <w:uiPriority w:val="99"/>
    <w:rsid w:val="001B2BB6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80">
    <w:name w:val="Основной текст (8)"/>
    <w:basedOn w:val="Normal"/>
    <w:link w:val="8"/>
    <w:uiPriority w:val="99"/>
    <w:rsid w:val="001B2BB6"/>
    <w:pPr>
      <w:shd w:val="clear" w:color="auto" w:fill="FFFFFF"/>
      <w:spacing w:before="900" w:after="60" w:line="240" w:lineRule="atLeast"/>
      <w:jc w:val="center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10">
    <w:name w:val="Заголовок №1"/>
    <w:basedOn w:val="Normal"/>
    <w:link w:val="1"/>
    <w:uiPriority w:val="99"/>
    <w:rsid w:val="001B2BB6"/>
    <w:pPr>
      <w:shd w:val="clear" w:color="auto" w:fill="FFFFFF"/>
      <w:spacing w:before="60" w:after="60" w:line="240" w:lineRule="atLeas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Normal"/>
    <w:link w:val="9"/>
    <w:uiPriority w:val="99"/>
    <w:rsid w:val="001B2BB6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pacing w:val="7"/>
      <w:sz w:val="8"/>
      <w:szCs w:val="8"/>
    </w:rPr>
  </w:style>
  <w:style w:type="paragraph" w:customStyle="1" w:styleId="101">
    <w:name w:val="Основной текст (10)"/>
    <w:basedOn w:val="Normal"/>
    <w:link w:val="100"/>
    <w:uiPriority w:val="99"/>
    <w:rsid w:val="001B2BB6"/>
    <w:pPr>
      <w:shd w:val="clear" w:color="auto" w:fill="FFFFFF"/>
      <w:spacing w:after="180" w:line="240" w:lineRule="atLeast"/>
      <w:jc w:val="both"/>
    </w:pPr>
    <w:rPr>
      <w:rFonts w:ascii="Times New Roman" w:eastAsia="Times New Roman" w:hAnsi="Times New Roman" w:cs="Times New Roman"/>
      <w:spacing w:val="5"/>
      <w:sz w:val="13"/>
      <w:szCs w:val="13"/>
    </w:rPr>
  </w:style>
  <w:style w:type="paragraph" w:customStyle="1" w:styleId="11">
    <w:name w:val="Колонтитул1"/>
    <w:basedOn w:val="Normal"/>
    <w:link w:val="a0"/>
    <w:uiPriority w:val="99"/>
    <w:rsid w:val="001B2BB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441</Words>
  <Characters>2518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Каркавцева Елена Сергеевна</dc:creator>
  <cp:keywords/>
  <dc:description/>
  <cp:lastModifiedBy>comp</cp:lastModifiedBy>
  <cp:revision>4</cp:revision>
  <cp:lastPrinted>2016-11-09T07:05:00Z</cp:lastPrinted>
  <dcterms:created xsi:type="dcterms:W3CDTF">2016-11-09T07:03:00Z</dcterms:created>
  <dcterms:modified xsi:type="dcterms:W3CDTF">2016-11-09T07:05:00Z</dcterms:modified>
</cp:coreProperties>
</file>