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BA" w:rsidRDefault="00F921BA" w:rsidP="00AD1A41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21BA" w:rsidRDefault="00F921BA" w:rsidP="00AD1A41">
      <w:pPr>
        <w:widowControl w:val="0"/>
        <w:autoSpaceDE w:val="0"/>
        <w:autoSpaceDN w:val="0"/>
        <w:adjustRightInd w:val="0"/>
        <w:jc w:val="both"/>
        <w:outlineLvl w:val="0"/>
      </w:pPr>
    </w:p>
    <w:p w:rsidR="00F921BA" w:rsidRDefault="00F921BA" w:rsidP="00AD1A41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>
        <w:t>Зарегистрировано в Минюсте России 20 августа 2013 г. N 29444</w:t>
      </w:r>
    </w:p>
    <w:p w:rsidR="00F921BA" w:rsidRDefault="00F921BA" w:rsidP="00AD1A4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F921BA" w:rsidRDefault="00F921BA" w:rsidP="00AD1A41">
      <w:pPr>
        <w:widowControl w:val="0"/>
        <w:autoSpaceDE w:val="0"/>
        <w:autoSpaceDN w:val="0"/>
        <w:adjustRightInd w:val="0"/>
      </w:pPr>
    </w:p>
    <w:p w:rsidR="00F921BA" w:rsidRDefault="00F921BA" w:rsidP="00AD1A4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F921BA" w:rsidRDefault="00F921BA" w:rsidP="00AD1A4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921BA" w:rsidRDefault="00F921BA" w:rsidP="00AD1A4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F921BA" w:rsidRDefault="00F921BA" w:rsidP="00AD1A4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 июля 2013 г. N 499</w:t>
      </w:r>
    </w:p>
    <w:p w:rsidR="00F921BA" w:rsidRDefault="00F921BA" w:rsidP="00AD1A4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921BA" w:rsidRDefault="00F921BA" w:rsidP="00AD1A4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F921BA" w:rsidRDefault="00F921BA" w:rsidP="00AD1A4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ОРГАНИЗАЦИИ И ОСУЩЕСТВЛЕНИЯ ОБРАЗОВАТЕЛЬНОЙ ДЕЯТЕЛЬНОСТИ</w:t>
      </w:r>
    </w:p>
    <w:p w:rsidR="00F921BA" w:rsidRDefault="00F921BA" w:rsidP="00AD1A4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ДОПОЛНИТЕЛЬНЫМ ПРОФЕССИОНАЛЬНЫМ ПРОГРАММАМ</w:t>
      </w:r>
    </w:p>
    <w:p w:rsidR="00F921BA" w:rsidRDefault="00F921BA" w:rsidP="00AD1A41">
      <w:pPr>
        <w:widowControl w:val="0"/>
        <w:autoSpaceDE w:val="0"/>
        <w:autoSpaceDN w:val="0"/>
        <w:adjustRightInd w:val="0"/>
        <w:jc w:val="center"/>
      </w:pPr>
    </w:p>
    <w:p w:rsidR="00F921BA" w:rsidRDefault="00F921BA" w:rsidP="00AD1A41">
      <w:pPr>
        <w:widowControl w:val="0"/>
        <w:autoSpaceDE w:val="0"/>
        <w:autoSpaceDN w:val="0"/>
        <w:adjustRightInd w:val="0"/>
        <w:jc w:val="center"/>
      </w:pPr>
      <w:r>
        <w:t>Список изменяющих документов</w:t>
      </w:r>
    </w:p>
    <w:p w:rsidR="00F921BA" w:rsidRDefault="00F921BA" w:rsidP="00AD1A41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15.11.2013 N 1244)</w:t>
      </w:r>
    </w:p>
    <w:p w:rsidR="00F921BA" w:rsidRDefault="00F921BA" w:rsidP="00AD1A41">
      <w:pPr>
        <w:widowControl w:val="0"/>
        <w:autoSpaceDE w:val="0"/>
        <w:autoSpaceDN w:val="0"/>
        <w:adjustRightInd w:val="0"/>
        <w:jc w:val="center"/>
      </w:pP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</w:t>
      </w:r>
      <w:hyperlink w:anchor="Par33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профессиональным программам.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2. Настоящий приказ вступает в силу с 1 сентября 2013 года.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</w:p>
    <w:p w:rsidR="00F921BA" w:rsidRDefault="00F921BA" w:rsidP="00AD1A41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F921BA" w:rsidRDefault="00F921BA" w:rsidP="00AD1A41">
      <w:pPr>
        <w:widowControl w:val="0"/>
        <w:autoSpaceDE w:val="0"/>
        <w:autoSpaceDN w:val="0"/>
        <w:adjustRightInd w:val="0"/>
        <w:jc w:val="right"/>
      </w:pPr>
      <w:r>
        <w:t>Д.В.ЛИВАНОВ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</w:p>
    <w:p w:rsidR="00F921BA" w:rsidRDefault="00F921BA" w:rsidP="00AD1A41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7"/>
      <w:bookmarkEnd w:id="1"/>
      <w:r>
        <w:t>Утвержден</w:t>
      </w:r>
    </w:p>
    <w:p w:rsidR="00F921BA" w:rsidRDefault="00F921BA" w:rsidP="00AD1A41">
      <w:pPr>
        <w:widowControl w:val="0"/>
        <w:autoSpaceDE w:val="0"/>
        <w:autoSpaceDN w:val="0"/>
        <w:adjustRightInd w:val="0"/>
        <w:jc w:val="right"/>
      </w:pPr>
      <w:r>
        <w:t>приказом Министерства</w:t>
      </w:r>
    </w:p>
    <w:p w:rsidR="00F921BA" w:rsidRDefault="00F921BA" w:rsidP="00AD1A41">
      <w:pPr>
        <w:widowControl w:val="0"/>
        <w:autoSpaceDE w:val="0"/>
        <w:autoSpaceDN w:val="0"/>
        <w:adjustRightInd w:val="0"/>
        <w:jc w:val="right"/>
      </w:pPr>
      <w:r>
        <w:t>образования и науки</w:t>
      </w:r>
    </w:p>
    <w:p w:rsidR="00F921BA" w:rsidRDefault="00F921BA" w:rsidP="00AD1A41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F921BA" w:rsidRDefault="00F921BA" w:rsidP="00AD1A41">
      <w:pPr>
        <w:widowControl w:val="0"/>
        <w:autoSpaceDE w:val="0"/>
        <w:autoSpaceDN w:val="0"/>
        <w:adjustRightInd w:val="0"/>
        <w:jc w:val="right"/>
      </w:pPr>
      <w:r>
        <w:t>от 1 июля 2013 г. N 499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</w:p>
    <w:p w:rsidR="00F921BA" w:rsidRDefault="00F921BA" w:rsidP="00AD1A4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3"/>
      <w:bookmarkEnd w:id="2"/>
      <w:r>
        <w:rPr>
          <w:b/>
          <w:bCs/>
        </w:rPr>
        <w:t>ПОРЯДОК</w:t>
      </w:r>
    </w:p>
    <w:p w:rsidR="00F921BA" w:rsidRDefault="00F921BA" w:rsidP="00AD1A4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ОРГАНИЗАЦИИ И ОСУЩЕСТВЛЕНИЯ ОБРАЗОВАТЕЛЬНОЙ ДЕЯТЕЛЬНОСТИ</w:t>
      </w:r>
    </w:p>
    <w:p w:rsidR="00F921BA" w:rsidRDefault="00F921BA" w:rsidP="00AD1A4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ДОПОЛНИТЕЛЬНЫМ ПРОФЕССИОНАЛЬНЫМ ПРОГРАММАМ</w:t>
      </w:r>
    </w:p>
    <w:p w:rsidR="00F921BA" w:rsidRDefault="00F921BA" w:rsidP="00AD1A41">
      <w:pPr>
        <w:widowControl w:val="0"/>
        <w:autoSpaceDE w:val="0"/>
        <w:autoSpaceDN w:val="0"/>
        <w:adjustRightInd w:val="0"/>
        <w:jc w:val="center"/>
      </w:pPr>
    </w:p>
    <w:p w:rsidR="00F921BA" w:rsidRDefault="00F921BA" w:rsidP="00AD1A41">
      <w:pPr>
        <w:widowControl w:val="0"/>
        <w:autoSpaceDE w:val="0"/>
        <w:autoSpaceDN w:val="0"/>
        <w:adjustRightInd w:val="0"/>
        <w:jc w:val="center"/>
      </w:pPr>
      <w:r>
        <w:t>Список изменяющих документов</w:t>
      </w:r>
    </w:p>
    <w:p w:rsidR="00F921BA" w:rsidRDefault="00F921BA" w:rsidP="00AD1A41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Минобрнауки России от 15.11.2013 N 1244)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деятельности по дополнительным профессиональным программам организациями, осуществляющими образовательную деятельность.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2. Настоящий порядок является обязательным для организаций дополнительного профессионального образования; образовательных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3.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 &lt;1&gt;.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3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4. Организация осуществляет обучение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F921BA" w:rsidRDefault="00F921BA" w:rsidP="00AD1A41">
      <w:pPr>
        <w:widowControl w:val="0"/>
        <w:autoSpaceDE w:val="0"/>
        <w:autoSpaceDN w:val="0"/>
        <w:adjustRightInd w:val="0"/>
        <w:jc w:val="both"/>
      </w:pPr>
      <w:r>
        <w:t xml:space="preserve">(п. 4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15.11.2013 N 1244)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Содержание дополнительного профессионального образования определяется образовательной программой, разработанной и утвержденной организацией, если иное не установлено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 &lt;2&gt;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6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6.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 &lt;1&gt;.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2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&lt;1&gt;.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4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 &lt;1&gt;.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5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В структуре программы профессиональной переподготовки должны быть представлены: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Содержание реализуемой дополнительной профессиональной программы должно учитывать профессиональные </w:t>
      </w:r>
      <w:hyperlink r:id="rId15" w:history="1">
        <w:r>
          <w:rPr>
            <w:color w:val="0000FF"/>
          </w:rPr>
          <w:t>стандарты</w:t>
        </w:r>
      </w:hyperlink>
      <w:r>
        <w:t>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 &lt;1&gt;.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9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9.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организацией &lt;1&gt;.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Части 4</w:t>
        </w:r>
      </w:hyperlink>
      <w:r>
        <w:t xml:space="preserve">, </w:t>
      </w:r>
      <w:hyperlink r:id="rId18" w:history="1">
        <w:r>
          <w:rPr>
            <w:color w:val="0000FF"/>
          </w:rPr>
          <w:t>5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&lt;1&gt;.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Пункт 9 статьи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Программа профессиональной переподготовки разрабатывается организацией на основании установленных квалификационных требований, профессиональных </w:t>
      </w:r>
      <w:hyperlink r:id="rId20" w:history="1">
        <w:r>
          <w:rPr>
            <w:color w:val="0000FF"/>
          </w:rPr>
          <w:t>стандартов</w:t>
        </w:r>
      </w:hyperlink>
      <w:r>
        <w:t xml:space="preserve"> и требований соответствующих федеральных государственных образовательных </w:t>
      </w:r>
      <w:hyperlink r:id="rId21" w:history="1">
        <w:r>
          <w:rPr>
            <w:color w:val="0000FF"/>
          </w:rPr>
          <w:t>стандартов</w:t>
        </w:r>
      </w:hyperlink>
      <w:r>
        <w:t xml:space="preserve"> среднего профессионального и (или) высшего образования к результатам освоения образовательных программ. &lt;1&gt;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10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 Исключен. -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Минобрнауки России от 15.11.2013 N 1244.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 &lt;1&gt;.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Часть 13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13. Дополнительная профессиональная программа может реализовываться полностью или частично в форме стажировки.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использовании при исполнении своих должностных обязанностей.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Содержание стажировки определяется организацией с учетом предложений организаций, направляющих специалистов на стажировку, содержание дополнительных профессиональных программ.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Сроки стажировки определяются организацией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Стажировка носит индивидуальный или групповой характер и может предусматривать такие виды деятельности, как: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самостоятельную работу с учебными изданиями;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приобретение профессиональных и организаторских навыков;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изучение организации и технологии производства, работ;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непосредственное участие в планировании работы организации;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работу с технической, нормативной и другой документацией;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участие в совещаниях, деловых встречах.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 При реализации дополнительных профессиональных программ организацией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</w:t>
      </w:r>
      <w:hyperlink r:id="rId25" w:history="1">
        <w:r>
          <w:rPr>
            <w:color w:val="0000FF"/>
          </w:rPr>
          <w:t>электронного обучения</w:t>
        </w:r>
      </w:hyperlink>
      <w:r>
        <w:t>. &lt;1&gt;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Часть 3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Обучение по индивидуальному учебному плану в пределах осваиваемой дополнительной профессиональной программы осуществляется в порядке, установленном локальными нормативными актами организации &lt;1&gt;.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Пункт 3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15. Дополнительные профессиональные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Часть 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16. Образовательный процесс в организации может осуществляться в течение всего календарного года. Продолжительность учебного года определяется организацией.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17. 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Для всех видов аудиторных занятий академический час устанавливается продолжительностью 45 минут.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18.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19.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 &lt;1&gt;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Часть 15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или о периоде обучения по образцу, самостоятельно устанавливаемому организацией.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Документ о квалификации выдается на бланке, образец которого самостоятельно устанавливается организацией.</w:t>
      </w:r>
    </w:p>
    <w:p w:rsidR="00F921BA" w:rsidRDefault="00F921BA" w:rsidP="00AD1A41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Минобрнауки России от 15.11.2013 N 1244)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20.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 &lt;1&gt;.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31" w:history="1">
        <w:r>
          <w:rPr>
            <w:color w:val="0000FF"/>
          </w:rPr>
          <w:t>Часть 16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21. Оценка качества освоения дополнительных профессиональных программ проводится в отношении: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22. Оценка качества освоения дополнительных профессиональных программ проводится в следующих формах: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внутренний мониторинг качества образования;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внешняя независимая оценка качества образования.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</w:p>
    <w:p w:rsidR="00F921BA" w:rsidRDefault="00F921BA" w:rsidP="00AD1A41">
      <w:pPr>
        <w:widowControl w:val="0"/>
        <w:autoSpaceDE w:val="0"/>
        <w:autoSpaceDN w:val="0"/>
        <w:adjustRightInd w:val="0"/>
        <w:ind w:firstLine="540"/>
        <w:jc w:val="both"/>
      </w:pPr>
    </w:p>
    <w:p w:rsidR="00F921BA" w:rsidRDefault="00F921BA" w:rsidP="00AD1A4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F921BA" w:rsidRDefault="00F921BA" w:rsidP="00AD1A41"/>
    <w:p w:rsidR="00F921BA" w:rsidRPr="00AD1A41" w:rsidRDefault="00F921BA" w:rsidP="00AD1A41"/>
    <w:sectPr w:rsidR="00F921BA" w:rsidRPr="00AD1A41" w:rsidSect="00BA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11A"/>
    <w:rsid w:val="001F4665"/>
    <w:rsid w:val="004E44DF"/>
    <w:rsid w:val="0073611A"/>
    <w:rsid w:val="00830B62"/>
    <w:rsid w:val="00A4736C"/>
    <w:rsid w:val="00AD1A41"/>
    <w:rsid w:val="00BA2669"/>
    <w:rsid w:val="00C7559A"/>
    <w:rsid w:val="00F9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6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F4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1F46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1F46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F466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F4665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F466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Normal"/>
    <w:uiPriority w:val="99"/>
    <w:rsid w:val="001F4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F4665"/>
    <w:rPr>
      <w:rFonts w:cs="Times New Roman"/>
      <w:color w:val="0000FF"/>
      <w:u w:val="single"/>
    </w:rPr>
  </w:style>
  <w:style w:type="paragraph" w:customStyle="1" w:styleId="normactprilozhenie">
    <w:name w:val="norm_act_prilozhenie"/>
    <w:basedOn w:val="Normal"/>
    <w:uiPriority w:val="99"/>
    <w:rsid w:val="001F4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1F466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29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2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94AF814D35E8DD6E647D67DE0A60D22162BCBF912EE4B46FA70876FA7E3FF227F8F86BD01191E6x5g2M" TargetMode="External"/><Relationship Id="rId13" Type="http://schemas.openxmlformats.org/officeDocument/2006/relationships/hyperlink" Target="consultantplus://offline/ref=1994AF814D35E8DD6E647D67DE0A60D22162BCBF912EE4B46FA70876FA7E3FF227F8F86BD01191E6x5gFM" TargetMode="External"/><Relationship Id="rId18" Type="http://schemas.openxmlformats.org/officeDocument/2006/relationships/hyperlink" Target="consultantplus://offline/ref=1994AF814D35E8DD6E647D67DE0A60D22162BCBF912EE4B46FA70876FA7E3FF227F8F86BD01093E2x5g5M" TargetMode="External"/><Relationship Id="rId26" Type="http://schemas.openxmlformats.org/officeDocument/2006/relationships/hyperlink" Target="consultantplus://offline/ref=1994AF814D35E8DD6E647D67DE0A60D22162BCBF912EE4B46FA70876FA7E3FF227F8F86BD01093E2x5g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994AF814D35E8DD6E647D67DE0A60D22161BDB89228E4B46FA70876FAx7gEM" TargetMode="External"/><Relationship Id="rId7" Type="http://schemas.openxmlformats.org/officeDocument/2006/relationships/hyperlink" Target="consultantplus://offline/ref=1994AF814D35E8DD6E647D67DE0A60D22160B8BD972DE4B46FA70876FA7E3FF227F8F86BD01091E6x5g1M" TargetMode="External"/><Relationship Id="rId12" Type="http://schemas.openxmlformats.org/officeDocument/2006/relationships/hyperlink" Target="consultantplus://offline/ref=1994AF814D35E8DD6E647D67DE0A60D22162BCBF912EE4B46FA70876FA7E3FF227F8F86BD01191E6x5g3M" TargetMode="External"/><Relationship Id="rId17" Type="http://schemas.openxmlformats.org/officeDocument/2006/relationships/hyperlink" Target="consultantplus://offline/ref=1994AF814D35E8DD6E647D67DE0A60D22162BCBF912EE4B46FA70876FA7E3FF227F8F86BD01093E2x5g6M" TargetMode="External"/><Relationship Id="rId25" Type="http://schemas.openxmlformats.org/officeDocument/2006/relationships/hyperlink" Target="consultantplus://offline/ref=1994AF814D35E8DD6E647D67DE0A60D22163BEBD922DE4B46FA70876FA7E3FF227F8F86BD01091E7x5g6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94AF814D35E8DD6E647D67DE0A60D22162BCBF912EE4B46FA70876FA7E3FF227F8F86BD01191E7x5g4M" TargetMode="External"/><Relationship Id="rId20" Type="http://schemas.openxmlformats.org/officeDocument/2006/relationships/hyperlink" Target="consultantplus://offline/ref=1994AF814D35E8DD6E647D67DE0A60D22160B8BF912AE4B46FA70876FAx7gEM" TargetMode="External"/><Relationship Id="rId29" Type="http://schemas.openxmlformats.org/officeDocument/2006/relationships/hyperlink" Target="consultantplus://offline/ref=1994AF814D35E8DD6E647D67DE0A60D22162BCBF912EE4B46FA70876FA7E3FF227F8F86BD01191E7x5g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94AF814D35E8DD6E647D67DE0A60D22162BCBF912EE4B46FA70876FA7E3FF227F8F86BD01093E2x5gFM" TargetMode="External"/><Relationship Id="rId11" Type="http://schemas.openxmlformats.org/officeDocument/2006/relationships/hyperlink" Target="consultantplus://offline/ref=1994AF814D35E8DD6E647D67DE0A60D22162BCBF912EE4B46FA70876FA7E3FF227F8F86BD01191E7x5g7M" TargetMode="External"/><Relationship Id="rId24" Type="http://schemas.openxmlformats.org/officeDocument/2006/relationships/hyperlink" Target="consultantplus://offline/ref=1994AF814D35E8DD6E647D67DE0A60D22162BCBF912EE4B46FA70876FA7E3FF227F8F86BD01191E7x5g0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994AF814D35E8DD6E647D67DE0A60D22160B8BD972DE4B46FA70876FA7E3FF227F8F86BD01091E6x5g1M" TargetMode="External"/><Relationship Id="rId15" Type="http://schemas.openxmlformats.org/officeDocument/2006/relationships/hyperlink" Target="consultantplus://offline/ref=1994AF814D35E8DD6E647D67DE0A60D22160B8BF912AE4B46FA70876FAx7gEM" TargetMode="External"/><Relationship Id="rId23" Type="http://schemas.openxmlformats.org/officeDocument/2006/relationships/hyperlink" Target="consultantplus://offline/ref=1994AF814D35E8DD6E647D67DE0A60D22160B8BD972DE4B46FA70876FA7E3FF227F8F86BD01091E6x5gEM" TargetMode="External"/><Relationship Id="rId28" Type="http://schemas.openxmlformats.org/officeDocument/2006/relationships/hyperlink" Target="consultantplus://offline/ref=1994AF814D35E8DD6E647D67DE0A60D22162BCBF912EE4B46FA70876FA7E3FF227F8F86BD01093E5x5gFM" TargetMode="External"/><Relationship Id="rId10" Type="http://schemas.openxmlformats.org/officeDocument/2006/relationships/hyperlink" Target="consultantplus://offline/ref=1994AF814D35E8DD6E647D67DE0A60D22162BCBF912EE4B46FA70876FAx7gEM" TargetMode="External"/><Relationship Id="rId19" Type="http://schemas.openxmlformats.org/officeDocument/2006/relationships/hyperlink" Target="consultantplus://offline/ref=1994AF814D35E8DD6E647D67DE0A60D22162BCBF912EE4B46FA70876FA7E3FF227F8F86BD01091E4x5g5M" TargetMode="External"/><Relationship Id="rId31" Type="http://schemas.openxmlformats.org/officeDocument/2006/relationships/hyperlink" Target="consultantplus://offline/ref=1994AF814D35E8DD6E647D67DE0A60D22162BCBF912EE4B46FA70876FA7E3FF227F8F86BD01191E4x5g7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994AF814D35E8DD6E647D67DE0A60D22160B8BD972DE4B46FA70876FA7E3FF227F8F86BD01091E6x5g0M" TargetMode="External"/><Relationship Id="rId14" Type="http://schemas.openxmlformats.org/officeDocument/2006/relationships/hyperlink" Target="consultantplus://offline/ref=1994AF814D35E8DD6E647D67DE0A60D22162BCBF912EE4B46FA70876FA7E3FF227F8F86BD01191E6x5gEM" TargetMode="External"/><Relationship Id="rId22" Type="http://schemas.openxmlformats.org/officeDocument/2006/relationships/hyperlink" Target="consultantplus://offline/ref=1994AF814D35E8DD6E647D67DE0A60D22162BCBF912EE4B46FA70876FA7E3FF227F8F86BD01191E7x5g3M" TargetMode="External"/><Relationship Id="rId27" Type="http://schemas.openxmlformats.org/officeDocument/2006/relationships/hyperlink" Target="consultantplus://offline/ref=1994AF814D35E8DD6E647D67DE0A60D22162BCBF912EE4B46FA70876FA7E3FF227F8F86BD01095EEx5g7M" TargetMode="External"/><Relationship Id="rId30" Type="http://schemas.openxmlformats.org/officeDocument/2006/relationships/hyperlink" Target="consultantplus://offline/ref=1994AF814D35E8DD6E647D67DE0A60D22160B8BD972DE4B46FA70876FA7E3FF227F8F86BD01091E7x5g7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9</Pages>
  <Words>2980</Words>
  <Characters>16990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2015-03-09T14:48:00Z</dcterms:created>
  <dcterms:modified xsi:type="dcterms:W3CDTF">2015-03-10T12:33:00Z</dcterms:modified>
</cp:coreProperties>
</file>